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D8" w:rsidRDefault="00BF19D8" w:rsidP="00BF19D8">
      <w:pPr>
        <w:pStyle w:val="Header"/>
        <w:tabs>
          <w:tab w:val="clear" w:pos="4680"/>
          <w:tab w:val="clear" w:pos="9360"/>
        </w:tabs>
        <w:spacing w:after="200" w:line="276" w:lineRule="auto"/>
      </w:pPr>
      <w:bookmarkStart w:id="0" w:name="_GoBack"/>
      <w:bookmarkEnd w:id="0"/>
    </w:p>
    <w:p w:rsidR="00BF19D8" w:rsidRDefault="00BF19D8" w:rsidP="00BF19D8">
      <w:pPr>
        <w:jc w:val="center"/>
        <w:rPr>
          <w:rFonts w:ascii="Arial Black" w:hAnsi="Arial Black"/>
        </w:rPr>
      </w:pPr>
      <w:r w:rsidRPr="00BF19D8">
        <w:rPr>
          <w:rFonts w:ascii="Arial Black" w:hAnsi="Arial Black"/>
        </w:rPr>
        <w:t>Work Order</w:t>
      </w:r>
    </w:p>
    <w:p w:rsidR="00BF19D8" w:rsidRDefault="00BF19D8" w:rsidP="00BF19D8">
      <w:pPr>
        <w:tabs>
          <w:tab w:val="left" w:pos="3983"/>
        </w:tabs>
        <w:rPr>
          <w:rFonts w:ascii="Arial" w:hAnsi="Arial" w:cs="Arial"/>
        </w:rPr>
      </w:pPr>
      <w:r w:rsidRPr="00BF19D8">
        <w:rPr>
          <w:rFonts w:ascii="Arial" w:hAnsi="Arial" w:cs="Arial"/>
        </w:rPr>
        <w:t>Date</w:t>
      </w:r>
      <w:r w:rsidR="00782ABB">
        <w:rPr>
          <w:rFonts w:ascii="Arial" w:hAnsi="Arial" w:cs="Arial"/>
        </w:rPr>
        <w:t xml:space="preserve"> Submitted: </w:t>
      </w:r>
      <w:r w:rsidR="00782ABB" w:rsidRPr="00782ABB">
        <w:rPr>
          <w:rFonts w:ascii="Arial" w:hAnsi="Arial" w:cs="Arial"/>
          <w:u w:val="single"/>
        </w:rPr>
        <w:t xml:space="preserve">           </w:t>
      </w:r>
      <w:r w:rsidR="00782AB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Requester</w:t>
      </w:r>
      <w:r w:rsidR="00782ABB">
        <w:rPr>
          <w:rFonts w:ascii="Arial" w:hAnsi="Arial" w:cs="Arial"/>
        </w:rPr>
        <w:t xml:space="preserve">:     </w:t>
      </w:r>
      <w:sdt>
        <w:sdtPr>
          <w:rPr>
            <w:rFonts w:ascii="Arial" w:hAnsi="Arial" w:cs="Arial"/>
          </w:rPr>
          <w:id w:val="-1995167550"/>
          <w:placeholder>
            <w:docPart w:val="690B64A3A8EA49BA95518F7DFDFBDB41"/>
          </w:placeholder>
        </w:sdtPr>
        <w:sdtEndPr/>
        <w:sdtContent>
          <w:r w:rsidR="00782ABB">
            <w:rPr>
              <w:rFonts w:ascii="Arial" w:hAnsi="Arial" w:cs="Arial"/>
              <w:u w:val="single"/>
            </w:rPr>
            <w:t xml:space="preserve">           </w:t>
          </w:r>
        </w:sdtContent>
      </w:sdt>
      <w:r w:rsidR="00787098">
        <w:rPr>
          <w:rFonts w:ascii="Arial" w:hAnsi="Arial" w:cs="Arial"/>
        </w:rPr>
        <w:t xml:space="preserve">    </w:t>
      </w:r>
      <w:r w:rsidR="00782ABB">
        <w:rPr>
          <w:rFonts w:ascii="Arial" w:hAnsi="Arial" w:cs="Arial"/>
        </w:rPr>
        <w:t xml:space="preserve">      </w:t>
      </w:r>
      <w:r w:rsidR="004A181C">
        <w:rPr>
          <w:rFonts w:ascii="Arial" w:hAnsi="Arial" w:cs="Arial"/>
        </w:rPr>
        <w:t>Date Needed</w:t>
      </w:r>
      <w:r w:rsidR="00782ABB">
        <w:rPr>
          <w:rFonts w:ascii="Arial" w:hAnsi="Arial" w:cs="Arial"/>
        </w:rPr>
        <w:t xml:space="preserve">:     </w:t>
      </w:r>
      <w:sdt>
        <w:sdtPr>
          <w:rPr>
            <w:rFonts w:ascii="Arial" w:hAnsi="Arial" w:cs="Arial"/>
            <w:u w:val="single"/>
          </w:rPr>
          <w:id w:val="1845276480"/>
          <w:placeholder>
            <w:docPart w:val="F650DB64BE184F83BDF2311BC9076CE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2ABB" w:rsidRPr="00782ABB">
            <w:rPr>
              <w:rFonts w:ascii="Arial" w:hAnsi="Arial" w:cs="Arial"/>
              <w:u w:val="single"/>
            </w:rPr>
            <w:t xml:space="preserve"> </w:t>
          </w:r>
          <w:r w:rsidR="00782ABB">
            <w:rPr>
              <w:rFonts w:ascii="Arial" w:hAnsi="Arial" w:cs="Arial"/>
              <w:u w:val="single"/>
            </w:rPr>
            <w:t xml:space="preserve">      </w:t>
          </w:r>
        </w:sdtContent>
      </w:sdt>
    </w:p>
    <w:p w:rsidR="003C6156" w:rsidRDefault="003C6156" w:rsidP="00782ABB">
      <w:pPr>
        <w:tabs>
          <w:tab w:val="left" w:pos="1995"/>
        </w:tabs>
        <w:rPr>
          <w:rFonts w:ascii="Arial" w:hAnsi="Arial" w:cs="Arial"/>
        </w:rPr>
      </w:pPr>
      <w:r>
        <w:rPr>
          <w:rFonts w:ascii="Arial" w:hAnsi="Arial" w:cs="Arial"/>
        </w:rPr>
        <w:t>Program:</w:t>
      </w:r>
      <w:r w:rsidR="00782ABB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81917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ABB">
            <w:rPr>
              <w:rFonts w:ascii="MS Gothic" w:eastAsia="MS Gothic" w:hAnsi="MS Gothic" w:cs="Arial" w:hint="eastAsia"/>
            </w:rPr>
            <w:t>☐</w:t>
          </w:r>
        </w:sdtContent>
      </w:sdt>
      <w:r w:rsidR="00782ABB">
        <w:rPr>
          <w:rFonts w:ascii="Arial" w:hAnsi="Arial" w:cs="Arial"/>
        </w:rPr>
        <w:t xml:space="preserve"> SCCDC</w:t>
      </w:r>
      <w:r w:rsidR="00782ABB">
        <w:rPr>
          <w:rFonts w:ascii="Arial" w:hAnsi="Arial" w:cs="Arial"/>
        </w:rPr>
        <w:tab/>
        <w:t xml:space="preserve">      </w:t>
      </w:r>
      <w:sdt>
        <w:sdtPr>
          <w:rPr>
            <w:rFonts w:ascii="Arial" w:hAnsi="Arial" w:cs="Arial"/>
          </w:rPr>
          <w:id w:val="562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ABB">
            <w:rPr>
              <w:rFonts w:ascii="MS Gothic" w:eastAsia="MS Gothic" w:hAnsi="MS Gothic" w:cs="Arial" w:hint="eastAsia"/>
            </w:rPr>
            <w:t>☐</w:t>
          </w:r>
        </w:sdtContent>
      </w:sdt>
      <w:r w:rsidR="00782ABB">
        <w:rPr>
          <w:rFonts w:ascii="Arial" w:hAnsi="Arial" w:cs="Arial"/>
        </w:rPr>
        <w:t xml:space="preserve"> Head Start      </w:t>
      </w:r>
      <w:sdt>
        <w:sdtPr>
          <w:rPr>
            <w:rFonts w:ascii="Arial" w:hAnsi="Arial" w:cs="Arial"/>
          </w:rPr>
          <w:id w:val="4935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ABB">
            <w:rPr>
              <w:rFonts w:ascii="MS Gothic" w:eastAsia="MS Gothic" w:hAnsi="MS Gothic" w:cs="Arial" w:hint="eastAsia"/>
            </w:rPr>
            <w:t>☐</w:t>
          </w:r>
        </w:sdtContent>
      </w:sdt>
      <w:r w:rsidR="00782ABB">
        <w:rPr>
          <w:rFonts w:ascii="Arial" w:hAnsi="Arial" w:cs="Arial"/>
        </w:rPr>
        <w:t xml:space="preserve"> Early Head Start      </w:t>
      </w:r>
      <w:sdt>
        <w:sdtPr>
          <w:rPr>
            <w:rFonts w:ascii="Arial" w:hAnsi="Arial" w:cs="Arial"/>
          </w:rPr>
          <w:id w:val="-89905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ABB">
            <w:rPr>
              <w:rFonts w:ascii="MS Gothic" w:eastAsia="MS Gothic" w:hAnsi="MS Gothic" w:cs="Arial" w:hint="eastAsia"/>
            </w:rPr>
            <w:t>☐</w:t>
          </w:r>
        </w:sdtContent>
      </w:sdt>
      <w:r w:rsidR="00782ABB">
        <w:rPr>
          <w:rFonts w:ascii="Arial" w:hAnsi="Arial" w:cs="Arial"/>
        </w:rPr>
        <w:t xml:space="preserve"> LSCCC</w:t>
      </w:r>
    </w:p>
    <w:p w:rsidR="004A181C" w:rsidRPr="00787098" w:rsidRDefault="00D10023" w:rsidP="00787098">
      <w:pPr>
        <w:pStyle w:val="Header"/>
        <w:tabs>
          <w:tab w:val="clear" w:pos="4680"/>
          <w:tab w:val="clear" w:pos="9360"/>
          <w:tab w:val="left" w:pos="3983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</w:t>
      </w:r>
    </w:p>
    <w:p w:rsidR="004A181C" w:rsidRPr="00782ABB" w:rsidRDefault="004A181C" w:rsidP="00782ABB">
      <w:pPr>
        <w:tabs>
          <w:tab w:val="left" w:pos="3983"/>
        </w:tabs>
        <w:rPr>
          <w:rFonts w:ascii="Arial" w:hAnsi="Arial" w:cs="Arial"/>
        </w:rPr>
      </w:pPr>
      <w:r w:rsidRPr="00782ABB">
        <w:rPr>
          <w:rFonts w:ascii="Arial" w:hAnsi="Arial" w:cs="Arial"/>
        </w:rPr>
        <w:t>Description of work and location of work to be completed:</w:t>
      </w:r>
      <w:r w:rsidR="00782ABB" w:rsidRPr="00782ABB">
        <w:rPr>
          <w:rFonts w:ascii="Arial" w:hAnsi="Arial" w:cs="Arial"/>
        </w:rPr>
        <w:t xml:space="preserve">   </w:t>
      </w:r>
      <w:r w:rsidR="00787098" w:rsidRPr="00782AB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04680691"/>
          <w:showingPlcHdr/>
        </w:sdtPr>
        <w:sdtEndPr/>
        <w:sdtContent>
          <w:r w:rsidR="00782ABB" w:rsidRPr="00782ABB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:rsidR="00D10023" w:rsidRDefault="00D10023" w:rsidP="00BF19D8">
      <w:pPr>
        <w:tabs>
          <w:tab w:val="left" w:pos="3983"/>
        </w:tabs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</w:t>
      </w:r>
    </w:p>
    <w:p w:rsidR="004A181C" w:rsidRDefault="004A181C" w:rsidP="00BF19D8">
      <w:pPr>
        <w:tabs>
          <w:tab w:val="left" w:pos="398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OFFICE USE ONLY – </w:t>
      </w:r>
    </w:p>
    <w:p w:rsidR="004A181C" w:rsidRPr="00782ABB" w:rsidRDefault="004A181C" w:rsidP="00782ABB">
      <w:pPr>
        <w:tabs>
          <w:tab w:val="left" w:pos="3983"/>
        </w:tabs>
        <w:rPr>
          <w:rFonts w:ascii="Arial" w:hAnsi="Arial" w:cs="Arial"/>
        </w:rPr>
      </w:pPr>
      <w:r w:rsidRPr="00782ABB">
        <w:rPr>
          <w:rFonts w:ascii="Arial" w:hAnsi="Arial" w:cs="Arial"/>
        </w:rPr>
        <w:t>Materials and /or parts needed:</w:t>
      </w:r>
      <w:r w:rsidR="00782ABB" w:rsidRPr="00782ABB">
        <w:rPr>
          <w:rFonts w:ascii="Arial" w:hAnsi="Arial" w:cs="Arial"/>
        </w:rPr>
        <w:t xml:space="preserve">      </w:t>
      </w:r>
      <w:r w:rsidR="00787098" w:rsidRPr="00782AB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37766570"/>
          <w:showingPlcHdr/>
        </w:sdtPr>
        <w:sdtEndPr/>
        <w:sdtContent>
          <w:r w:rsidR="00782ABB" w:rsidRPr="00782ABB">
            <w:rPr>
              <w:rStyle w:val="PlaceholderText"/>
              <w:rFonts w:ascii="Arial" w:hAnsi="Arial" w:cs="Arial"/>
              <w:u w:val="single"/>
            </w:rPr>
            <w:t>Click here to enter text</w:t>
          </w:r>
          <w:r w:rsidR="00782ABB" w:rsidRPr="00782ABB">
            <w:rPr>
              <w:rStyle w:val="PlaceholderText"/>
              <w:rFonts w:ascii="Arial" w:hAnsi="Arial" w:cs="Arial"/>
            </w:rPr>
            <w:t>.</w:t>
          </w:r>
        </w:sdtContent>
      </w:sdt>
    </w:p>
    <w:p w:rsidR="004A181C" w:rsidRDefault="004A181C" w:rsidP="00BF19D8">
      <w:pPr>
        <w:tabs>
          <w:tab w:val="left" w:pos="3983"/>
        </w:tabs>
        <w:rPr>
          <w:rFonts w:ascii="Arial" w:hAnsi="Arial" w:cs="Arial"/>
        </w:rPr>
      </w:pPr>
    </w:p>
    <w:p w:rsidR="004A181C" w:rsidRPr="00782ABB" w:rsidRDefault="004A181C" w:rsidP="00782ABB">
      <w:pPr>
        <w:tabs>
          <w:tab w:val="left" w:pos="3983"/>
        </w:tabs>
        <w:rPr>
          <w:rFonts w:ascii="Arial" w:hAnsi="Arial" w:cs="Arial"/>
        </w:rPr>
      </w:pPr>
      <w:r w:rsidRPr="00782ABB">
        <w:rPr>
          <w:rFonts w:ascii="Arial" w:hAnsi="Arial" w:cs="Arial"/>
        </w:rPr>
        <w:t>Labor Description:</w:t>
      </w:r>
      <w:r w:rsidR="00787098" w:rsidRPr="00782AB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52490263"/>
          <w:showingPlcHdr/>
        </w:sdtPr>
        <w:sdtEndPr/>
        <w:sdtContent>
          <w:r w:rsidR="00782ABB" w:rsidRPr="00782ABB">
            <w:rPr>
              <w:rStyle w:val="PlaceholderText"/>
              <w:rFonts w:ascii="Arial" w:hAnsi="Arial" w:cs="Arial"/>
              <w:u w:val="single"/>
            </w:rPr>
            <w:t>Click here to enter text</w:t>
          </w:r>
          <w:r w:rsidR="00782ABB" w:rsidRPr="00782ABB">
            <w:rPr>
              <w:rStyle w:val="PlaceholderText"/>
              <w:rFonts w:ascii="Arial" w:hAnsi="Arial" w:cs="Arial"/>
            </w:rPr>
            <w:t>.</w:t>
          </w:r>
        </w:sdtContent>
      </w:sdt>
    </w:p>
    <w:p w:rsidR="004A181C" w:rsidRDefault="004A181C" w:rsidP="00BF19D8">
      <w:pPr>
        <w:tabs>
          <w:tab w:val="left" w:pos="3983"/>
        </w:tabs>
        <w:rPr>
          <w:rFonts w:ascii="Arial" w:hAnsi="Arial" w:cs="Arial"/>
        </w:rPr>
      </w:pPr>
    </w:p>
    <w:p w:rsidR="004A181C" w:rsidRPr="00787098" w:rsidRDefault="004A181C" w:rsidP="00787098">
      <w:pPr>
        <w:pStyle w:val="Heading1"/>
      </w:pPr>
      <w:r w:rsidRPr="00787098">
        <w:t>Approvals</w:t>
      </w:r>
    </w:p>
    <w:p w:rsidR="004A181C" w:rsidRDefault="004A181C" w:rsidP="00BF19D8">
      <w:pPr>
        <w:tabs>
          <w:tab w:val="left" w:pos="3983"/>
        </w:tabs>
        <w:rPr>
          <w:rFonts w:ascii="Arial" w:hAnsi="Arial" w:cs="Arial"/>
        </w:rPr>
      </w:pPr>
      <w:r>
        <w:rPr>
          <w:rFonts w:ascii="Arial" w:hAnsi="Arial" w:cs="Arial"/>
        </w:rPr>
        <w:t>Trans/Ops Manager</w:t>
      </w:r>
      <w:r w:rsidR="0078709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73865148"/>
          <w:showingPlcHdr/>
        </w:sdtPr>
        <w:sdtEndPr/>
        <w:sdtContent>
          <w:r w:rsidR="00787098" w:rsidRPr="00787098">
            <w:rPr>
              <w:rStyle w:val="PlaceholderText"/>
              <w:u w:val="single"/>
            </w:rPr>
            <w:t>Click here to enter text</w:t>
          </w:r>
          <w:r w:rsidR="00787098" w:rsidRPr="00F8515F">
            <w:rPr>
              <w:rStyle w:val="PlaceholderText"/>
            </w:rPr>
            <w:t>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 w:rsidR="0078709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0538976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7098" w:rsidRPr="00787098">
            <w:rPr>
              <w:rStyle w:val="PlaceholderText"/>
              <w:u w:val="single"/>
            </w:rPr>
            <w:t>Click here to enter a date</w:t>
          </w:r>
          <w:r w:rsidR="00787098" w:rsidRPr="00F8515F">
            <w:rPr>
              <w:rStyle w:val="PlaceholderText"/>
            </w:rPr>
            <w:t>.</w:t>
          </w:r>
        </w:sdtContent>
      </w:sdt>
    </w:p>
    <w:p w:rsidR="004A181C" w:rsidRDefault="004A181C" w:rsidP="00BF19D8">
      <w:pPr>
        <w:tabs>
          <w:tab w:val="left" w:pos="3983"/>
        </w:tabs>
        <w:rPr>
          <w:rFonts w:ascii="Arial" w:hAnsi="Arial" w:cs="Arial"/>
        </w:rPr>
      </w:pPr>
      <w:r>
        <w:rPr>
          <w:rFonts w:ascii="Arial" w:hAnsi="Arial" w:cs="Arial"/>
        </w:rPr>
        <w:t>Center Director</w:t>
      </w:r>
      <w:r w:rsidR="0078709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64547939"/>
          <w:showingPlcHdr/>
        </w:sdtPr>
        <w:sdtEndPr/>
        <w:sdtContent>
          <w:r w:rsidR="00787098" w:rsidRPr="00787098">
            <w:rPr>
              <w:rStyle w:val="PlaceholderText"/>
              <w:u w:val="single"/>
            </w:rPr>
            <w:t>Click here to enter text</w:t>
          </w:r>
          <w:r w:rsidR="00787098" w:rsidRPr="00F8515F">
            <w:rPr>
              <w:rStyle w:val="PlaceholderText"/>
            </w:rPr>
            <w:t>.</w:t>
          </w:r>
        </w:sdtContent>
      </w:sdt>
      <w:r>
        <w:rPr>
          <w:rFonts w:ascii="Arial" w:hAnsi="Arial" w:cs="Arial"/>
        </w:rPr>
        <w:tab/>
      </w:r>
      <w:r w:rsidR="00787098">
        <w:rPr>
          <w:rFonts w:ascii="Arial" w:hAnsi="Arial" w:cs="Arial"/>
        </w:rPr>
        <w:tab/>
      </w:r>
      <w:r w:rsidR="00787098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  <w:r w:rsidR="0078709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1569313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7098" w:rsidRPr="00787098">
            <w:rPr>
              <w:rStyle w:val="PlaceholderText"/>
              <w:u w:val="single"/>
            </w:rPr>
            <w:t>Click here to enter a date</w:t>
          </w:r>
          <w:r w:rsidR="00787098" w:rsidRPr="00F8515F">
            <w:rPr>
              <w:rStyle w:val="PlaceholderText"/>
            </w:rPr>
            <w:t>.</w:t>
          </w:r>
        </w:sdtContent>
      </w:sdt>
    </w:p>
    <w:p w:rsidR="004A181C" w:rsidRDefault="004A181C" w:rsidP="00BF19D8">
      <w:pPr>
        <w:tabs>
          <w:tab w:val="left" w:pos="3983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Executive Director</w:t>
      </w:r>
      <w:r w:rsidR="0078709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3505357"/>
          <w:showingPlcHdr/>
        </w:sdtPr>
        <w:sdtEndPr/>
        <w:sdtContent>
          <w:r w:rsidR="00787098" w:rsidRPr="00787098">
            <w:rPr>
              <w:rStyle w:val="PlaceholderText"/>
              <w:u w:val="single"/>
            </w:rPr>
            <w:t>Click here to enter text</w:t>
          </w:r>
          <w:r w:rsidR="00787098" w:rsidRPr="00F8515F">
            <w:rPr>
              <w:rStyle w:val="PlaceholderText"/>
            </w:rPr>
            <w:t>.</w:t>
          </w:r>
          <w:proofErr w:type="gramEnd"/>
        </w:sdtContent>
      </w:sdt>
      <w:r>
        <w:rPr>
          <w:rFonts w:ascii="Arial" w:hAnsi="Arial" w:cs="Arial"/>
        </w:rPr>
        <w:tab/>
      </w:r>
      <w:r w:rsidR="00787098">
        <w:rPr>
          <w:rFonts w:ascii="Arial" w:hAnsi="Arial" w:cs="Arial"/>
        </w:rPr>
        <w:tab/>
      </w:r>
      <w:r w:rsidR="00782ABB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  <w:r w:rsidR="0078709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6598541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7098" w:rsidRPr="00787098">
            <w:rPr>
              <w:rStyle w:val="PlaceholderText"/>
              <w:u w:val="single"/>
            </w:rPr>
            <w:t>Click here to enter a date</w:t>
          </w:r>
          <w:r w:rsidR="00787098" w:rsidRPr="00F8515F">
            <w:rPr>
              <w:rStyle w:val="PlaceholderText"/>
            </w:rPr>
            <w:t>.</w:t>
          </w:r>
        </w:sdtContent>
      </w:sdt>
    </w:p>
    <w:p w:rsidR="004A181C" w:rsidRDefault="004A181C" w:rsidP="00787098">
      <w:pPr>
        <w:tabs>
          <w:tab w:val="left" w:pos="3983"/>
        </w:tabs>
        <w:jc w:val="center"/>
        <w:rPr>
          <w:rFonts w:ascii="Arial" w:hAnsi="Arial" w:cs="Arial"/>
        </w:rPr>
      </w:pPr>
    </w:p>
    <w:p w:rsidR="00787098" w:rsidRDefault="00787098" w:rsidP="00787098">
      <w:pPr>
        <w:tabs>
          <w:tab w:val="left" w:pos="3983"/>
        </w:tabs>
        <w:jc w:val="center"/>
        <w:rPr>
          <w:rFonts w:ascii="Arial" w:hAnsi="Arial" w:cs="Arial"/>
        </w:rPr>
      </w:pPr>
    </w:p>
    <w:p w:rsidR="004A181C" w:rsidRDefault="004A181C" w:rsidP="00787098">
      <w:pPr>
        <w:tabs>
          <w:tab w:val="left" w:pos="398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Attach Program Request As Needed</w:t>
      </w:r>
    </w:p>
    <w:p w:rsidR="009E210D" w:rsidRDefault="009E210D" w:rsidP="00787098">
      <w:pPr>
        <w:tabs>
          <w:tab w:val="left" w:pos="3983"/>
        </w:tabs>
        <w:jc w:val="center"/>
        <w:rPr>
          <w:rFonts w:ascii="Arial" w:hAnsi="Arial" w:cs="Arial"/>
        </w:rPr>
      </w:pPr>
    </w:p>
    <w:p w:rsidR="009E210D" w:rsidRPr="009E210D" w:rsidRDefault="009E210D" w:rsidP="009E210D">
      <w:pPr>
        <w:pStyle w:val="BodyText"/>
      </w:pPr>
      <w:r w:rsidRPr="009E210D">
        <w:t xml:space="preserve">Please email completed form to                                                                              </w:t>
      </w:r>
      <w:r w:rsidRPr="009E210D">
        <w:rPr>
          <w:b/>
        </w:rPr>
        <w:t>workorder@sccdcny.org</w:t>
      </w:r>
    </w:p>
    <w:p w:rsidR="00BF19D8" w:rsidRDefault="00BF19D8" w:rsidP="00BF19D8"/>
    <w:p w:rsidR="00090621" w:rsidRPr="00BF19D8" w:rsidRDefault="00090621" w:rsidP="00BF19D8">
      <w:pPr>
        <w:jc w:val="center"/>
      </w:pPr>
    </w:p>
    <w:sectPr w:rsidR="00090621" w:rsidRPr="00BF19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66" w:rsidRDefault="000B5A66" w:rsidP="00BF19D8">
      <w:pPr>
        <w:spacing w:after="0" w:line="240" w:lineRule="auto"/>
      </w:pPr>
      <w:r>
        <w:separator/>
      </w:r>
    </w:p>
  </w:endnote>
  <w:endnote w:type="continuationSeparator" w:id="0">
    <w:p w:rsidR="000B5A66" w:rsidRDefault="000B5A66" w:rsidP="00BF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66" w:rsidRDefault="000B5A66" w:rsidP="00BF19D8">
      <w:pPr>
        <w:spacing w:after="0" w:line="240" w:lineRule="auto"/>
      </w:pPr>
      <w:r>
        <w:separator/>
      </w:r>
    </w:p>
  </w:footnote>
  <w:footnote w:type="continuationSeparator" w:id="0">
    <w:p w:rsidR="000B5A66" w:rsidRDefault="000B5A66" w:rsidP="00BF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1C" w:rsidRDefault="004A181C" w:rsidP="00BF19D8">
    <w:pPr>
      <w:pStyle w:val="NoSpacing"/>
      <w:jc w:val="center"/>
    </w:pPr>
    <w:r>
      <w:t>Schoharie County Child Development Council</w:t>
    </w:r>
  </w:p>
  <w:p w:rsidR="004A181C" w:rsidRPr="00BF19D8" w:rsidRDefault="004A181C" w:rsidP="00BF19D8">
    <w:pPr>
      <w:pStyle w:val="NoSpacing"/>
      <w:jc w:val="center"/>
      <w:rPr>
        <w:b/>
        <w:sz w:val="28"/>
        <w:szCs w:val="28"/>
      </w:rPr>
    </w:pPr>
    <w:r w:rsidRPr="00BF19D8">
      <w:rPr>
        <w:b/>
        <w:sz w:val="28"/>
        <w:szCs w:val="28"/>
      </w:rPr>
      <w:t>Building Work Requisition</w:t>
    </w:r>
  </w:p>
  <w:p w:rsidR="004A181C" w:rsidRDefault="004A181C" w:rsidP="00BF19D8">
    <w:pPr>
      <w:pStyle w:val="NoSpac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06"/>
    <w:rsid w:val="00090621"/>
    <w:rsid w:val="000B5A66"/>
    <w:rsid w:val="000D5317"/>
    <w:rsid w:val="002E7282"/>
    <w:rsid w:val="003427CE"/>
    <w:rsid w:val="003C6156"/>
    <w:rsid w:val="003E5906"/>
    <w:rsid w:val="004A181C"/>
    <w:rsid w:val="00782ABB"/>
    <w:rsid w:val="00787098"/>
    <w:rsid w:val="00882E79"/>
    <w:rsid w:val="009E210D"/>
    <w:rsid w:val="00A901AF"/>
    <w:rsid w:val="00AD3D19"/>
    <w:rsid w:val="00BF19D8"/>
    <w:rsid w:val="00D10023"/>
    <w:rsid w:val="00D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098"/>
    <w:pPr>
      <w:keepNext/>
      <w:tabs>
        <w:tab w:val="left" w:pos="3983"/>
      </w:tabs>
      <w:outlineLvl w:val="0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D8"/>
  </w:style>
  <w:style w:type="paragraph" w:styleId="Footer">
    <w:name w:val="footer"/>
    <w:basedOn w:val="Normal"/>
    <w:link w:val="FooterChar"/>
    <w:uiPriority w:val="99"/>
    <w:unhideWhenUsed/>
    <w:rsid w:val="00BF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D8"/>
  </w:style>
  <w:style w:type="paragraph" w:styleId="NoSpacing">
    <w:name w:val="No Spacing"/>
    <w:uiPriority w:val="1"/>
    <w:qFormat/>
    <w:rsid w:val="00BF19D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F19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7098"/>
    <w:rPr>
      <w:rFonts w:ascii="Arial" w:hAnsi="Arial" w:cs="Arial"/>
      <w:b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210D"/>
    <w:pPr>
      <w:tabs>
        <w:tab w:val="left" w:pos="3983"/>
      </w:tabs>
      <w:jc w:val="center"/>
    </w:pPr>
    <w:rPr>
      <w:rFonts w:ascii="Arial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9E210D"/>
    <w:rPr>
      <w:rFonts w:ascii="Arial" w:hAnsi="Arial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098"/>
    <w:pPr>
      <w:keepNext/>
      <w:tabs>
        <w:tab w:val="left" w:pos="3983"/>
      </w:tabs>
      <w:outlineLvl w:val="0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D8"/>
  </w:style>
  <w:style w:type="paragraph" w:styleId="Footer">
    <w:name w:val="footer"/>
    <w:basedOn w:val="Normal"/>
    <w:link w:val="FooterChar"/>
    <w:uiPriority w:val="99"/>
    <w:unhideWhenUsed/>
    <w:rsid w:val="00BF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D8"/>
  </w:style>
  <w:style w:type="paragraph" w:styleId="NoSpacing">
    <w:name w:val="No Spacing"/>
    <w:uiPriority w:val="1"/>
    <w:qFormat/>
    <w:rsid w:val="00BF19D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F19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7098"/>
    <w:rPr>
      <w:rFonts w:ascii="Arial" w:hAnsi="Arial" w:cs="Arial"/>
      <w:b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210D"/>
    <w:pPr>
      <w:tabs>
        <w:tab w:val="left" w:pos="3983"/>
      </w:tabs>
      <w:jc w:val="center"/>
    </w:pPr>
    <w:rPr>
      <w:rFonts w:ascii="Arial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9E210D"/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Documents\Forms%20and%20Monitoring\Website%20Forms\Building%20Work%20Requisition.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0B64A3A8EA49BA95518F7DFDFB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AEA9F-002F-4BEE-B0A7-81A64CDDF7FF}"/>
      </w:docPartPr>
      <w:docPartBody>
        <w:p w:rsidR="00425EBB" w:rsidRDefault="004019C2">
          <w:pPr>
            <w:pStyle w:val="690B64A3A8EA49BA95518F7DFDFBDB41"/>
          </w:pPr>
          <w:r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F650DB64BE184F83BDF2311BC9076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146A-D141-4CEA-8A19-FAB4EC5D264A}"/>
      </w:docPartPr>
      <w:docPartBody>
        <w:p w:rsidR="00425EBB" w:rsidRDefault="004019C2">
          <w:pPr>
            <w:pStyle w:val="F650DB64BE184F83BDF2311BC9076CEE"/>
          </w:pPr>
          <w:r w:rsidRPr="00787098">
            <w:rPr>
              <w:rStyle w:val="PlaceholderText"/>
              <w:u w:val="single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C2"/>
    <w:rsid w:val="004019C2"/>
    <w:rsid w:val="00425EBB"/>
    <w:rsid w:val="004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0B64A3A8EA49BA95518F7DFDFBDB41">
    <w:name w:val="690B64A3A8EA49BA95518F7DFDFBDB41"/>
  </w:style>
  <w:style w:type="paragraph" w:customStyle="1" w:styleId="F650DB64BE184F83BDF2311BC9076CEE">
    <w:name w:val="F650DB64BE184F83BDF2311BC9076C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0B64A3A8EA49BA95518F7DFDFBDB41">
    <w:name w:val="690B64A3A8EA49BA95518F7DFDFBDB41"/>
  </w:style>
  <w:style w:type="paragraph" w:customStyle="1" w:styleId="F650DB64BE184F83BDF2311BC9076CEE">
    <w:name w:val="F650DB64BE184F83BDF2311BC9076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Building Work Requisition.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2016-11-23T15:07:00Z</dcterms:created>
  <dcterms:modified xsi:type="dcterms:W3CDTF">2016-11-23T15:07:00Z</dcterms:modified>
</cp:coreProperties>
</file>